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C" w:rsidRDefault="007D5D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627505" cy="1075055"/>
            <wp:effectExtent l="0" t="0" r="0" b="0"/>
            <wp:docPr id="1" name="image2.png" descr="New Camp T Logo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w Camp T Logo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4150995" cy="6572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367C" w:rsidRDefault="005F36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5F367C" w:rsidRDefault="005F36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</w:p>
    <w:p w:rsidR="005F367C" w:rsidRDefault="005F36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</w:p>
    <w:p w:rsid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Pre-Authorized Debit (PAD) Agreement </w:t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</w:p>
    <w:p w:rsidR="005F367C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Camp Tulakadik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Date: 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__________</w:t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I wish t</w:t>
      </w:r>
      <w:r w:rsidR="00B33A1F">
        <w:rPr>
          <w:sz w:val="24"/>
          <w:szCs w:val="24"/>
        </w:rPr>
        <w:t>o support Camp Tulakadik through</w:t>
      </w:r>
      <w:r>
        <w:rPr>
          <w:sz w:val="24"/>
          <w:szCs w:val="24"/>
        </w:rPr>
        <w:t xml:space="preserve"> monthly charitable donations. </w:t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bookmarkStart w:id="0" w:name="_GoBack"/>
      <w:bookmarkEnd w:id="0"/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Please debit my bank account: (Attached Void Cheque or Complete Account Information) </w:t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___ </w:t>
      </w:r>
      <w:r w:rsidR="000A7032">
        <w:rPr>
          <w:b/>
          <w:bCs/>
          <w:sz w:val="28"/>
          <w:szCs w:val="28"/>
        </w:rPr>
        <w:t>$50 ____ $75 ____ $100</w:t>
      </w:r>
      <w:r>
        <w:rPr>
          <w:b/>
          <w:bCs/>
          <w:sz w:val="28"/>
          <w:szCs w:val="28"/>
        </w:rPr>
        <w:t xml:space="preserve"> Other Amount </w:t>
      </w:r>
      <w:r>
        <w:rPr>
          <w:b/>
          <w:bCs/>
          <w:sz w:val="32"/>
          <w:szCs w:val="32"/>
        </w:rPr>
        <w:t xml:space="preserve">_________ </w:t>
      </w:r>
      <w:r>
        <w:rPr>
          <w:sz w:val="26"/>
          <w:szCs w:val="26"/>
        </w:rPr>
        <w:t>(specify)</w:t>
      </w:r>
    </w:p>
    <w:p w:rsidR="009038FB" w:rsidRP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  <w:r>
        <w:rPr>
          <w:b/>
          <w:i/>
          <w:sz w:val="16"/>
          <w:szCs w:val="16"/>
        </w:rPr>
        <w:t>***</w:t>
      </w:r>
      <w:r w:rsidRPr="009038FB">
        <w:rPr>
          <w:b/>
          <w:i/>
          <w:sz w:val="16"/>
          <w:szCs w:val="16"/>
        </w:rPr>
        <w:t>The Debit will be processed to your account on the 30</w:t>
      </w:r>
      <w:r w:rsidRPr="009038FB">
        <w:rPr>
          <w:b/>
          <w:i/>
          <w:sz w:val="16"/>
          <w:szCs w:val="16"/>
          <w:vertAlign w:val="superscript"/>
        </w:rPr>
        <w:t>th</w:t>
      </w:r>
      <w:r w:rsidRPr="009038FB">
        <w:rPr>
          <w:b/>
          <w:i/>
          <w:sz w:val="16"/>
          <w:szCs w:val="16"/>
        </w:rPr>
        <w:t xml:space="preserve"> of each month or the next business day</w:t>
      </w:r>
      <w:r>
        <w:rPr>
          <w:sz w:val="16"/>
          <w:szCs w:val="16"/>
        </w:rPr>
        <w:t xml:space="preserve">. </w:t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643FCAE5" wp14:editId="2FDE2229">
            <wp:extent cx="5943600" cy="1290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FB" w:rsidRDefault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9038FB" w:rsidRDefault="009038FB" w:rsidP="009038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 </w:t>
      </w:r>
    </w:p>
    <w:p w:rsidR="009038FB" w:rsidRDefault="009038FB" w:rsidP="009038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Donor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 </w:t>
      </w:r>
    </w:p>
    <w:p w:rsidR="009038FB" w:rsidRDefault="009038FB" w:rsidP="009038FB">
      <w:pPr>
        <w:pStyle w:val="Default"/>
        <w:rPr>
          <w:sz w:val="22"/>
          <w:szCs w:val="22"/>
        </w:rPr>
      </w:pPr>
    </w:p>
    <w:p w:rsidR="009038FB" w:rsidRDefault="009038FB" w:rsidP="009038F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Address/Contact Information:</w:t>
      </w:r>
      <w:r>
        <w:rPr>
          <w:sz w:val="22"/>
          <w:szCs w:val="22"/>
        </w:rPr>
        <w:tab/>
        <w:t xml:space="preserve"> </w:t>
      </w:r>
      <w:r>
        <w:rPr>
          <w:sz w:val="23"/>
          <w:szCs w:val="23"/>
        </w:rPr>
        <w:t xml:space="preserve">_______________________________ </w:t>
      </w:r>
    </w:p>
    <w:p w:rsidR="009038FB" w:rsidRDefault="009038FB" w:rsidP="009038FB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9038FB" w:rsidRDefault="009038FB" w:rsidP="009038FB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  <w:szCs w:val="23"/>
        </w:rPr>
      </w:pPr>
    </w:p>
    <w:p w:rsid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This donation is made on behalf of: ______ an Individual ______ a Business</w:t>
      </w:r>
    </w:p>
    <w:p w:rsid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3"/>
          <w:szCs w:val="23"/>
        </w:rPr>
      </w:pPr>
    </w:p>
    <w:p w:rsidR="009038FB" w:rsidRDefault="009038FB" w:rsidP="009038FB">
      <w:pPr>
        <w:pStyle w:val="Default"/>
        <w:rPr>
          <w:sz w:val="14"/>
          <w:szCs w:val="14"/>
        </w:rPr>
      </w:pPr>
    </w:p>
    <w:p w:rsidR="009038FB" w:rsidRDefault="009038FB" w:rsidP="009038FB">
      <w:pPr>
        <w:pStyle w:val="Default"/>
        <w:rPr>
          <w:sz w:val="14"/>
          <w:szCs w:val="14"/>
        </w:rPr>
      </w:pPr>
    </w:p>
    <w:p w:rsidR="009038FB" w:rsidRPr="009038FB" w:rsidRDefault="009038FB" w:rsidP="009038FB">
      <w:pPr>
        <w:pStyle w:val="Default"/>
        <w:rPr>
          <w:sz w:val="14"/>
          <w:szCs w:val="14"/>
        </w:rPr>
      </w:pPr>
      <w:r w:rsidRPr="009038FB">
        <w:rPr>
          <w:sz w:val="14"/>
          <w:szCs w:val="14"/>
        </w:rPr>
        <w:t xml:space="preserve">****I may revoke my authorization at any time, subject to providing written notice within 10 days of scheduled debit to Camp Tulakadik via the above contact information. To obtain a sample cancellation form, or for more information on my right to cancel a PAD Agreement, I may contact my financial institution or visit www.payments.ca. </w:t>
      </w:r>
    </w:p>
    <w:p w:rsidR="009038FB" w:rsidRP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4"/>
          <w:szCs w:val="14"/>
        </w:rPr>
      </w:pPr>
    </w:p>
    <w:p w:rsidR="009038FB" w:rsidRPr="009038FB" w:rsidRDefault="009038FB" w:rsidP="009038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4"/>
          <w:szCs w:val="14"/>
        </w:rPr>
      </w:pPr>
      <w:r w:rsidRPr="009038FB">
        <w:rPr>
          <w:sz w:val="14"/>
          <w:szCs w:val="14"/>
        </w:rPr>
        <w:t>****I have certain recourse rights if any debit does not comply with this agreement. For example, I have the right to receive reimbursement for any debit that is not authorized or is not consistent with this PAD Agreement. To obtain more information on my recourse rights, I may contact my financial institution or visit www.payments.ca.</w:t>
      </w:r>
    </w:p>
    <w:sectPr w:rsidR="009038FB" w:rsidRPr="009038FB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367C"/>
    <w:rsid w:val="000A7032"/>
    <w:rsid w:val="005F367C"/>
    <w:rsid w:val="007D5D17"/>
    <w:rsid w:val="009038FB"/>
    <w:rsid w:val="009C6648"/>
    <w:rsid w:val="00B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8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8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889322DF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GEOFFREY</dc:creator>
  <cp:lastModifiedBy>LEBLANC, GEOFFREY</cp:lastModifiedBy>
  <cp:revision>3</cp:revision>
  <dcterms:created xsi:type="dcterms:W3CDTF">2020-01-07T15:30:00Z</dcterms:created>
  <dcterms:modified xsi:type="dcterms:W3CDTF">2020-01-08T14:28:00Z</dcterms:modified>
</cp:coreProperties>
</file>